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E5" w:rsidRDefault="00BB7EE5" w:rsidP="00286F6B">
      <w:pPr>
        <w:rPr>
          <w:rFonts w:asciiTheme="minorHAnsi" w:hAnsiTheme="minorHAnsi"/>
        </w:rPr>
      </w:pPr>
    </w:p>
    <w:p w:rsidR="00D772BD" w:rsidRDefault="00D772BD" w:rsidP="00286F6B">
      <w:pPr>
        <w:rPr>
          <w:rFonts w:asciiTheme="minorHAnsi" w:hAnsiTheme="minorHAnsi"/>
        </w:rPr>
      </w:pPr>
    </w:p>
    <w:p w:rsidR="00D772BD" w:rsidRDefault="00D772BD" w:rsidP="00D772BD">
      <w:pPr>
        <w:pStyle w:val="Rubrik"/>
      </w:pPr>
      <w:r>
        <w:tab/>
      </w:r>
      <w:r>
        <w:tab/>
      </w:r>
    </w:p>
    <w:p w:rsidR="001A5F3A" w:rsidRPr="001A5F3A" w:rsidRDefault="001A5F3A" w:rsidP="001A5F3A">
      <w:pPr>
        <w:jc w:val="center"/>
        <w:rPr>
          <w:b/>
          <w:sz w:val="32"/>
          <w:u w:val="single"/>
        </w:rPr>
      </w:pPr>
      <w:r w:rsidRPr="001A5F3A">
        <w:rPr>
          <w:b/>
          <w:sz w:val="32"/>
          <w:u w:val="single"/>
        </w:rPr>
        <w:t xml:space="preserve">Infobrev til deltagere i Holbæk </w:t>
      </w:r>
      <w:proofErr w:type="spellStart"/>
      <w:r w:rsidRPr="001A5F3A">
        <w:rPr>
          <w:b/>
          <w:sz w:val="32"/>
          <w:u w:val="single"/>
        </w:rPr>
        <w:t>Youth</w:t>
      </w:r>
      <w:proofErr w:type="spellEnd"/>
      <w:r w:rsidRPr="001A5F3A">
        <w:rPr>
          <w:b/>
          <w:sz w:val="32"/>
          <w:u w:val="single"/>
        </w:rPr>
        <w:t xml:space="preserve"> Festival 201</w:t>
      </w:r>
      <w:r w:rsidR="00734F24">
        <w:rPr>
          <w:b/>
          <w:sz w:val="32"/>
          <w:u w:val="single"/>
        </w:rPr>
        <w:t>9</w:t>
      </w:r>
    </w:p>
    <w:p w:rsidR="001A5F3A" w:rsidRDefault="001A5F3A" w:rsidP="001A5F3A"/>
    <w:p w:rsidR="001A5F3A" w:rsidRDefault="001A5F3A" w:rsidP="001A5F3A">
      <w:r>
        <w:t xml:space="preserve">Kære deltagere </w:t>
      </w:r>
    </w:p>
    <w:p w:rsidR="001A5F3A" w:rsidRDefault="001A5F3A" w:rsidP="001A5F3A"/>
    <w:p w:rsidR="001A5F3A" w:rsidRDefault="001A5F3A" w:rsidP="001A5F3A">
      <w:r>
        <w:t xml:space="preserve">Velkommen til Holbæk </w:t>
      </w:r>
      <w:proofErr w:type="spellStart"/>
      <w:r>
        <w:t>Youth</w:t>
      </w:r>
      <w:proofErr w:type="spellEnd"/>
      <w:r>
        <w:t xml:space="preserve"> Festival d. </w:t>
      </w:r>
      <w:r w:rsidR="00734F24">
        <w:t>30</w:t>
      </w:r>
      <w:r>
        <w:t>.-</w:t>
      </w:r>
      <w:r w:rsidR="00734F24">
        <w:t>3</w:t>
      </w:r>
      <w:r>
        <w:t>1.</w:t>
      </w:r>
      <w:r w:rsidR="00734F24">
        <w:t xml:space="preserve"> maj</w:t>
      </w:r>
      <w:r>
        <w:t xml:space="preserve"> og </w:t>
      </w:r>
      <w:r w:rsidR="00734F24">
        <w:t xml:space="preserve">1. </w:t>
      </w:r>
      <w:proofErr w:type="gramStart"/>
      <w:r w:rsidR="00734F24">
        <w:t xml:space="preserve">juni </w:t>
      </w:r>
      <w:r>
        <w:t xml:space="preserve"> 201</w:t>
      </w:r>
      <w:r w:rsidR="00734F24">
        <w:t>9</w:t>
      </w:r>
      <w:proofErr w:type="gramEnd"/>
    </w:p>
    <w:p w:rsidR="001A5F3A" w:rsidRDefault="001A5F3A" w:rsidP="001A5F3A">
      <w:r>
        <w:t xml:space="preserve">Vi glæder os til at byde jer velkommen til dette års Holbæk </w:t>
      </w:r>
      <w:proofErr w:type="spellStart"/>
      <w:r>
        <w:t>Youth</w:t>
      </w:r>
      <w:proofErr w:type="spellEnd"/>
      <w:r>
        <w:t xml:space="preserve"> Festival, med en masse svømning, venskab og masser af mad.</w:t>
      </w:r>
    </w:p>
    <w:p w:rsidR="001A5F3A" w:rsidRDefault="001A5F3A" w:rsidP="001A5F3A">
      <w:r>
        <w:t>Skolen åbner for checkin torsdag kl. 10.00, hvor lokaler vil blive anvist.</w:t>
      </w:r>
    </w:p>
    <w:p w:rsidR="001A5F3A" w:rsidRDefault="001A5F3A" w:rsidP="001A5F3A">
      <w:pPr>
        <w:jc w:val="center"/>
        <w:rPr>
          <w:b/>
          <w:u w:val="single"/>
        </w:rPr>
      </w:pPr>
    </w:p>
    <w:p w:rsidR="001A5F3A" w:rsidRPr="00C664AC" w:rsidRDefault="001A5F3A" w:rsidP="001A5F3A">
      <w:pPr>
        <w:jc w:val="center"/>
        <w:rPr>
          <w:b/>
          <w:u w:val="single"/>
        </w:rPr>
      </w:pPr>
      <w:r w:rsidRPr="00C664AC">
        <w:rPr>
          <w:b/>
          <w:u w:val="single"/>
        </w:rPr>
        <w:t>Vi skal gøre opmærksom på at første måltid er i lighed med sidste år</w:t>
      </w:r>
      <w:r>
        <w:rPr>
          <w:b/>
          <w:u w:val="single"/>
        </w:rPr>
        <w:t xml:space="preserve"> er</w:t>
      </w:r>
      <w:r w:rsidRPr="00C664AC">
        <w:rPr>
          <w:b/>
          <w:u w:val="single"/>
        </w:rPr>
        <w:t xml:space="preserve"> torsdag aften.</w:t>
      </w:r>
    </w:p>
    <w:p w:rsidR="001A5F3A" w:rsidRDefault="001A5F3A" w:rsidP="001A5F3A"/>
    <w:p w:rsidR="001A5F3A" w:rsidRDefault="001A5F3A" w:rsidP="001A5F3A"/>
    <w:p w:rsidR="001A5F3A" w:rsidRDefault="001A5F3A" w:rsidP="001A5F3A"/>
    <w:p w:rsidR="001A5F3A" w:rsidRDefault="001A5F3A" w:rsidP="001A5F3A">
      <w:r>
        <w:t>Praktisk info: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5F3A" w:rsidTr="00E62E6B">
        <w:tc>
          <w:tcPr>
            <w:tcW w:w="4814" w:type="dxa"/>
          </w:tcPr>
          <w:p w:rsidR="001A5F3A" w:rsidRDefault="001A5F3A" w:rsidP="00E62E6B">
            <w:r>
              <w:t>Holbæk Svømmehal</w:t>
            </w:r>
          </w:p>
          <w:p w:rsidR="001A5F3A" w:rsidRDefault="001A5F3A" w:rsidP="00E62E6B">
            <w:r>
              <w:t>Vandtårnsvej 8</w:t>
            </w:r>
          </w:p>
          <w:p w:rsidR="001A5F3A" w:rsidRDefault="001A5F3A" w:rsidP="00E62E6B">
            <w:r>
              <w:t>4300 Holbæk</w:t>
            </w:r>
          </w:p>
          <w:p w:rsidR="001A5F3A" w:rsidRDefault="001A5F3A" w:rsidP="00E62E6B"/>
        </w:tc>
        <w:tc>
          <w:tcPr>
            <w:tcW w:w="4814" w:type="dxa"/>
          </w:tcPr>
          <w:p w:rsidR="001A5F3A" w:rsidRDefault="00734F24" w:rsidP="00E62E6B">
            <w:r>
              <w:t>Absalon skolen</w:t>
            </w:r>
            <w:r w:rsidR="001A5F3A">
              <w:t xml:space="preserve"> (Overnatning og Mad)</w:t>
            </w:r>
          </w:p>
          <w:p w:rsidR="001A5F3A" w:rsidRDefault="001A5F3A" w:rsidP="00E62E6B">
            <w:r>
              <w:t>Vandtårnsvej 3</w:t>
            </w:r>
          </w:p>
          <w:p w:rsidR="001A5F3A" w:rsidRDefault="001A5F3A" w:rsidP="00E62E6B">
            <w:r>
              <w:t>4300 Holbæk</w:t>
            </w:r>
          </w:p>
          <w:p w:rsidR="001A5F3A" w:rsidRDefault="001A5F3A" w:rsidP="00E62E6B">
            <w:r>
              <w:t xml:space="preserve">P-pladserne ved siden af </w:t>
            </w:r>
            <w:r w:rsidR="00734F24">
              <w:t>skolen</w:t>
            </w:r>
          </w:p>
          <w:p w:rsidR="001A5F3A" w:rsidRDefault="001A5F3A" w:rsidP="00E62E6B"/>
        </w:tc>
      </w:tr>
      <w:tr w:rsidR="001A5F3A" w:rsidTr="00E62E6B">
        <w:tc>
          <w:tcPr>
            <w:tcW w:w="4814" w:type="dxa"/>
          </w:tcPr>
          <w:p w:rsidR="001A5F3A" w:rsidRDefault="001A5F3A" w:rsidP="00E62E6B">
            <w:r>
              <w:t xml:space="preserve">Stævneleder </w:t>
            </w:r>
          </w:p>
          <w:p w:rsidR="001A5F3A" w:rsidRDefault="001A5F3A" w:rsidP="00E62E6B">
            <w:r>
              <w:t>Martin Karup</w:t>
            </w:r>
          </w:p>
          <w:p w:rsidR="001A5F3A" w:rsidRDefault="001A5F3A" w:rsidP="00E62E6B">
            <w:r>
              <w:t>TFL. 21142782</w:t>
            </w:r>
          </w:p>
          <w:p w:rsidR="001A5F3A" w:rsidRDefault="001A5F3A" w:rsidP="00E62E6B"/>
        </w:tc>
        <w:tc>
          <w:tcPr>
            <w:tcW w:w="4814" w:type="dxa"/>
          </w:tcPr>
          <w:p w:rsidR="001A5F3A" w:rsidRDefault="001A5F3A" w:rsidP="00E62E6B">
            <w:r>
              <w:t xml:space="preserve">Sekretariat </w:t>
            </w:r>
          </w:p>
          <w:p w:rsidR="001A5F3A" w:rsidRDefault="001A5F3A" w:rsidP="00E62E6B">
            <w:r>
              <w:t>I svømmehallen</w:t>
            </w:r>
          </w:p>
        </w:tc>
      </w:tr>
    </w:tbl>
    <w:p w:rsidR="001A5F3A" w:rsidRDefault="001A5F3A" w:rsidP="001A5F3A"/>
    <w:p w:rsidR="001A5F3A" w:rsidRDefault="001A5F3A" w:rsidP="001A5F3A">
      <w:r>
        <w:t>Tidsplan: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604"/>
        <w:gridCol w:w="8030"/>
      </w:tblGrid>
      <w:tr w:rsidR="001A5F3A" w:rsidTr="00E62E6B">
        <w:tc>
          <w:tcPr>
            <w:tcW w:w="1604" w:type="dxa"/>
          </w:tcPr>
          <w:p w:rsidR="001A5F3A" w:rsidRDefault="001A5F3A" w:rsidP="00E62E6B">
            <w:r>
              <w:t>Kl.</w:t>
            </w:r>
          </w:p>
        </w:tc>
        <w:tc>
          <w:tcPr>
            <w:tcW w:w="8030" w:type="dxa"/>
          </w:tcPr>
          <w:p w:rsidR="001A5F3A" w:rsidRDefault="001A5F3A" w:rsidP="00E62E6B">
            <w:r>
              <w:t>Torsdag</w:t>
            </w:r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10.00</w:t>
            </w:r>
          </w:p>
        </w:tc>
        <w:tc>
          <w:tcPr>
            <w:tcW w:w="8030" w:type="dxa"/>
          </w:tcPr>
          <w:p w:rsidR="001A5F3A" w:rsidRDefault="001A5F3A" w:rsidP="00E62E6B">
            <w:r>
              <w:t>Checkin åbner på skolen</w:t>
            </w:r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11.00</w:t>
            </w:r>
          </w:p>
        </w:tc>
        <w:tc>
          <w:tcPr>
            <w:tcW w:w="8030" w:type="dxa"/>
          </w:tcPr>
          <w:p w:rsidR="001A5F3A" w:rsidRDefault="001A5F3A" w:rsidP="00E62E6B">
            <w:r>
              <w:t xml:space="preserve">Svømmehallen åbner for </w:t>
            </w:r>
            <w:proofErr w:type="spellStart"/>
            <w:r>
              <w:t>indsvømning</w:t>
            </w:r>
            <w:proofErr w:type="spellEnd"/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11.30</w:t>
            </w:r>
          </w:p>
        </w:tc>
        <w:tc>
          <w:tcPr>
            <w:tcW w:w="8030" w:type="dxa"/>
          </w:tcPr>
          <w:p w:rsidR="001A5F3A" w:rsidRDefault="001A5F3A" w:rsidP="00E62E6B">
            <w:r>
              <w:t xml:space="preserve">Sidste afmeldinger modtages af sekretariatet via </w:t>
            </w:r>
            <w:proofErr w:type="spellStart"/>
            <w:r>
              <w:t>WinSync</w:t>
            </w:r>
            <w:proofErr w:type="spellEnd"/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11.30</w:t>
            </w:r>
          </w:p>
        </w:tc>
        <w:tc>
          <w:tcPr>
            <w:tcW w:w="8030" w:type="dxa"/>
          </w:tcPr>
          <w:p w:rsidR="001A5F3A" w:rsidRDefault="001A5F3A" w:rsidP="00E62E6B">
            <w:r>
              <w:t>Holdleder møde på Absalonskolen</w:t>
            </w:r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11.45</w:t>
            </w:r>
          </w:p>
        </w:tc>
        <w:tc>
          <w:tcPr>
            <w:tcW w:w="8030" w:type="dxa"/>
          </w:tcPr>
          <w:p w:rsidR="001A5F3A" w:rsidRDefault="001A5F3A" w:rsidP="00E62E6B">
            <w:r>
              <w:t>Officials møde på Absalonskolen</w:t>
            </w:r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13.00</w:t>
            </w:r>
          </w:p>
        </w:tc>
        <w:tc>
          <w:tcPr>
            <w:tcW w:w="8030" w:type="dxa"/>
          </w:tcPr>
          <w:p w:rsidR="001A5F3A" w:rsidRDefault="001A5F3A" w:rsidP="00E62E6B">
            <w:r>
              <w:t>Stævnestart</w:t>
            </w:r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17.30</w:t>
            </w:r>
          </w:p>
        </w:tc>
        <w:tc>
          <w:tcPr>
            <w:tcW w:w="8030" w:type="dxa"/>
          </w:tcPr>
          <w:p w:rsidR="001A5F3A" w:rsidRDefault="001A5F3A" w:rsidP="00E62E6B">
            <w:r>
              <w:t>Aftensmad starter, slutter kl. 20.00</w:t>
            </w:r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18.00</w:t>
            </w:r>
          </w:p>
        </w:tc>
        <w:tc>
          <w:tcPr>
            <w:tcW w:w="8030" w:type="dxa"/>
          </w:tcPr>
          <w:p w:rsidR="001A5F3A" w:rsidRDefault="001A5F3A" w:rsidP="00E62E6B">
            <w:r>
              <w:t>Forventet sluttid</w:t>
            </w:r>
          </w:p>
        </w:tc>
      </w:tr>
      <w:tr w:rsidR="001A5F3A" w:rsidTr="00E62E6B">
        <w:tc>
          <w:tcPr>
            <w:tcW w:w="1604" w:type="dxa"/>
          </w:tcPr>
          <w:p w:rsidR="001A5F3A" w:rsidRDefault="001A5F3A" w:rsidP="00E62E6B">
            <w:r>
              <w:t>22.00</w:t>
            </w:r>
          </w:p>
        </w:tc>
        <w:tc>
          <w:tcPr>
            <w:tcW w:w="8030" w:type="dxa"/>
          </w:tcPr>
          <w:p w:rsidR="001A5F3A" w:rsidRDefault="001A5F3A" w:rsidP="00E62E6B">
            <w:r>
              <w:t>Dørene på skolen lukker og lyset slukker</w:t>
            </w:r>
          </w:p>
        </w:tc>
      </w:tr>
    </w:tbl>
    <w:p w:rsidR="001A5F3A" w:rsidRDefault="001A5F3A" w:rsidP="001A5F3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A5F3A" w:rsidTr="001A5F3A">
        <w:tc>
          <w:tcPr>
            <w:tcW w:w="1555" w:type="dxa"/>
          </w:tcPr>
          <w:p w:rsidR="001A5F3A" w:rsidRDefault="001A5F3A" w:rsidP="00E62E6B">
            <w:r>
              <w:t>Kl.</w:t>
            </w:r>
          </w:p>
        </w:tc>
        <w:tc>
          <w:tcPr>
            <w:tcW w:w="8073" w:type="dxa"/>
          </w:tcPr>
          <w:p w:rsidR="001A5F3A" w:rsidRDefault="001A5F3A" w:rsidP="00E62E6B">
            <w:r>
              <w:t>Fredag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07.00</w:t>
            </w:r>
          </w:p>
        </w:tc>
        <w:tc>
          <w:tcPr>
            <w:tcW w:w="8073" w:type="dxa"/>
          </w:tcPr>
          <w:p w:rsidR="001A5F3A" w:rsidRDefault="001A5F3A" w:rsidP="00E62E6B">
            <w:r>
              <w:t>Morgenmad starter, slutter kl. 09.00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08.00</w:t>
            </w:r>
          </w:p>
        </w:tc>
        <w:tc>
          <w:tcPr>
            <w:tcW w:w="8073" w:type="dxa"/>
          </w:tcPr>
          <w:p w:rsidR="001A5F3A" w:rsidRDefault="001A5F3A" w:rsidP="00E62E6B">
            <w:r>
              <w:t xml:space="preserve">Svømmehallen åbner for </w:t>
            </w:r>
            <w:proofErr w:type="spellStart"/>
            <w:r>
              <w:t>indsvømning</w:t>
            </w:r>
            <w:proofErr w:type="spellEnd"/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08.45</w:t>
            </w:r>
          </w:p>
        </w:tc>
        <w:tc>
          <w:tcPr>
            <w:tcW w:w="8073" w:type="dxa"/>
          </w:tcPr>
          <w:p w:rsidR="001A5F3A" w:rsidRDefault="001A5F3A" w:rsidP="00E62E6B">
            <w:r>
              <w:t>Officials møde på Absalonskolen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09.00</w:t>
            </w:r>
          </w:p>
        </w:tc>
        <w:tc>
          <w:tcPr>
            <w:tcW w:w="8073" w:type="dxa"/>
          </w:tcPr>
          <w:p w:rsidR="001A5F3A" w:rsidRDefault="001A5F3A" w:rsidP="00E62E6B">
            <w:r>
              <w:t xml:space="preserve">Sidste afmelding modtages af sekretariatet via </w:t>
            </w:r>
            <w:proofErr w:type="spellStart"/>
            <w:r>
              <w:t>WinSync</w:t>
            </w:r>
            <w:proofErr w:type="spellEnd"/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10.00</w:t>
            </w:r>
          </w:p>
        </w:tc>
        <w:tc>
          <w:tcPr>
            <w:tcW w:w="8073" w:type="dxa"/>
          </w:tcPr>
          <w:p w:rsidR="001A5F3A" w:rsidRDefault="001A5F3A" w:rsidP="00E62E6B">
            <w:r>
              <w:t>Stævnestart indledende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lastRenderedPageBreak/>
              <w:t>12.30</w:t>
            </w:r>
          </w:p>
        </w:tc>
        <w:tc>
          <w:tcPr>
            <w:tcW w:w="8073" w:type="dxa"/>
          </w:tcPr>
          <w:p w:rsidR="001A5F3A" w:rsidRDefault="001A5F3A" w:rsidP="00E62E6B">
            <w:r>
              <w:t>Frokost starter, slutter kl. 15.00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13.00</w:t>
            </w:r>
          </w:p>
        </w:tc>
        <w:tc>
          <w:tcPr>
            <w:tcW w:w="8073" w:type="dxa"/>
          </w:tcPr>
          <w:p w:rsidR="001A5F3A" w:rsidRDefault="001A5F3A" w:rsidP="00E62E6B">
            <w:r>
              <w:t xml:space="preserve">Forventet sluttid for indledende 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14.15</w:t>
            </w:r>
          </w:p>
        </w:tc>
        <w:tc>
          <w:tcPr>
            <w:tcW w:w="8073" w:type="dxa"/>
          </w:tcPr>
          <w:p w:rsidR="001A5F3A" w:rsidRDefault="001A5F3A" w:rsidP="00E62E6B">
            <w:r>
              <w:t xml:space="preserve">Afbud til finaler skal indleveres via </w:t>
            </w:r>
            <w:proofErr w:type="spellStart"/>
            <w:r>
              <w:t>WinSync</w:t>
            </w:r>
            <w:proofErr w:type="spellEnd"/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15.30</w:t>
            </w:r>
          </w:p>
        </w:tc>
        <w:tc>
          <w:tcPr>
            <w:tcW w:w="8073" w:type="dxa"/>
          </w:tcPr>
          <w:p w:rsidR="001A5F3A" w:rsidRDefault="001A5F3A" w:rsidP="00E62E6B">
            <w:proofErr w:type="spellStart"/>
            <w:r>
              <w:t>Indsvøm</w:t>
            </w:r>
            <w:proofErr w:type="spellEnd"/>
            <w:r>
              <w:t xml:space="preserve"> for finaler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15.45</w:t>
            </w:r>
          </w:p>
        </w:tc>
        <w:tc>
          <w:tcPr>
            <w:tcW w:w="8073" w:type="dxa"/>
          </w:tcPr>
          <w:p w:rsidR="001A5F3A" w:rsidRDefault="001A5F3A" w:rsidP="00E62E6B">
            <w:r>
              <w:t>Officials møde på Absalonskolen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17.00</w:t>
            </w:r>
          </w:p>
        </w:tc>
        <w:tc>
          <w:tcPr>
            <w:tcW w:w="8073" w:type="dxa"/>
          </w:tcPr>
          <w:p w:rsidR="001A5F3A" w:rsidRDefault="001A5F3A" w:rsidP="00E62E6B">
            <w:r>
              <w:t xml:space="preserve">Stævnestart finaler 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19.00</w:t>
            </w:r>
          </w:p>
        </w:tc>
        <w:tc>
          <w:tcPr>
            <w:tcW w:w="8073" w:type="dxa"/>
          </w:tcPr>
          <w:p w:rsidR="001A5F3A" w:rsidRDefault="001A5F3A" w:rsidP="00E62E6B">
            <w:r>
              <w:t>Aftensmad starter, slutter kl. 21.00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19.30</w:t>
            </w:r>
          </w:p>
        </w:tc>
        <w:tc>
          <w:tcPr>
            <w:tcW w:w="8073" w:type="dxa"/>
          </w:tcPr>
          <w:p w:rsidR="001A5F3A" w:rsidRDefault="001A5F3A" w:rsidP="00E62E6B">
            <w:r>
              <w:t>Forventet sluttid finaler</w:t>
            </w:r>
          </w:p>
        </w:tc>
      </w:tr>
      <w:tr w:rsidR="001A5F3A" w:rsidTr="001A5F3A">
        <w:tc>
          <w:tcPr>
            <w:tcW w:w="1555" w:type="dxa"/>
          </w:tcPr>
          <w:p w:rsidR="001A5F3A" w:rsidRDefault="001A5F3A" w:rsidP="00E62E6B">
            <w:r>
              <w:t>22.00</w:t>
            </w:r>
          </w:p>
        </w:tc>
        <w:tc>
          <w:tcPr>
            <w:tcW w:w="8073" w:type="dxa"/>
          </w:tcPr>
          <w:p w:rsidR="001A5F3A" w:rsidRDefault="001A5F3A" w:rsidP="00E62E6B">
            <w:r>
              <w:t>Dørene på skolen lukker og lyset slukkes.</w:t>
            </w:r>
          </w:p>
        </w:tc>
      </w:tr>
    </w:tbl>
    <w:p w:rsidR="001A5F3A" w:rsidRDefault="001A5F3A" w:rsidP="001A5F3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A5F3A" w:rsidTr="00E62E6B">
        <w:tc>
          <w:tcPr>
            <w:tcW w:w="1555" w:type="dxa"/>
          </w:tcPr>
          <w:p w:rsidR="001A5F3A" w:rsidRDefault="001A5F3A" w:rsidP="00E62E6B">
            <w:r>
              <w:t>Kl.</w:t>
            </w:r>
          </w:p>
        </w:tc>
        <w:tc>
          <w:tcPr>
            <w:tcW w:w="8073" w:type="dxa"/>
          </w:tcPr>
          <w:p w:rsidR="001A5F3A" w:rsidRDefault="001A5F3A" w:rsidP="00E62E6B">
            <w:r>
              <w:t>Lørdag</w:t>
            </w:r>
          </w:p>
        </w:tc>
      </w:tr>
      <w:tr w:rsidR="001A5F3A" w:rsidTr="00E62E6B">
        <w:tc>
          <w:tcPr>
            <w:tcW w:w="1555" w:type="dxa"/>
          </w:tcPr>
          <w:p w:rsidR="001A5F3A" w:rsidRDefault="001A5F3A" w:rsidP="00E62E6B">
            <w:r>
              <w:t>07.00</w:t>
            </w:r>
          </w:p>
        </w:tc>
        <w:tc>
          <w:tcPr>
            <w:tcW w:w="8073" w:type="dxa"/>
          </w:tcPr>
          <w:p w:rsidR="001A5F3A" w:rsidRDefault="001A5F3A" w:rsidP="00E62E6B">
            <w:r>
              <w:t>Morgenmad starter, slutter kl. 09.00</w:t>
            </w:r>
          </w:p>
        </w:tc>
      </w:tr>
      <w:tr w:rsidR="001A5F3A" w:rsidTr="00E62E6B">
        <w:tc>
          <w:tcPr>
            <w:tcW w:w="1555" w:type="dxa"/>
          </w:tcPr>
          <w:p w:rsidR="001A5F3A" w:rsidRDefault="001A5F3A" w:rsidP="00E62E6B">
            <w:r>
              <w:t>0</w:t>
            </w:r>
            <w:r w:rsidR="00240AE5">
              <w:t>7</w:t>
            </w:r>
            <w:r>
              <w:t>.</w:t>
            </w:r>
            <w:r w:rsidR="00240AE5">
              <w:t>3</w:t>
            </w:r>
            <w:r>
              <w:t>0</w:t>
            </w:r>
          </w:p>
        </w:tc>
        <w:tc>
          <w:tcPr>
            <w:tcW w:w="8073" w:type="dxa"/>
          </w:tcPr>
          <w:p w:rsidR="001A5F3A" w:rsidRDefault="001A5F3A" w:rsidP="00E62E6B">
            <w:r>
              <w:t xml:space="preserve">Svømmehallen åbner for </w:t>
            </w:r>
            <w:proofErr w:type="spellStart"/>
            <w:r>
              <w:t>indsvømning</w:t>
            </w:r>
            <w:proofErr w:type="spellEnd"/>
            <w:r>
              <w:t xml:space="preserve"> </w:t>
            </w:r>
          </w:p>
        </w:tc>
      </w:tr>
      <w:tr w:rsidR="001A5F3A" w:rsidTr="00E62E6B">
        <w:tc>
          <w:tcPr>
            <w:tcW w:w="1555" w:type="dxa"/>
          </w:tcPr>
          <w:p w:rsidR="001A5F3A" w:rsidRDefault="001A5F3A" w:rsidP="00E62E6B">
            <w:r>
              <w:t>08.45</w:t>
            </w:r>
          </w:p>
        </w:tc>
        <w:tc>
          <w:tcPr>
            <w:tcW w:w="8073" w:type="dxa"/>
          </w:tcPr>
          <w:p w:rsidR="001A5F3A" w:rsidRDefault="001A5F3A" w:rsidP="00E62E6B">
            <w:r>
              <w:t>Holdledermøde på Absalonskolen</w:t>
            </w:r>
          </w:p>
        </w:tc>
      </w:tr>
      <w:tr w:rsidR="001A5F3A" w:rsidTr="00E62E6B">
        <w:tc>
          <w:tcPr>
            <w:tcW w:w="1555" w:type="dxa"/>
          </w:tcPr>
          <w:p w:rsidR="001A5F3A" w:rsidRDefault="001A5F3A" w:rsidP="00E62E6B">
            <w:r>
              <w:t>09.00</w:t>
            </w:r>
          </w:p>
        </w:tc>
        <w:tc>
          <w:tcPr>
            <w:tcW w:w="8073" w:type="dxa"/>
          </w:tcPr>
          <w:p w:rsidR="001A5F3A" w:rsidRDefault="001A5F3A" w:rsidP="00E62E6B">
            <w:r>
              <w:t xml:space="preserve">Sidste afbud modtages af sekretariatet via </w:t>
            </w:r>
            <w:proofErr w:type="spellStart"/>
            <w:r>
              <w:t>WinSync</w:t>
            </w:r>
            <w:proofErr w:type="spellEnd"/>
          </w:p>
        </w:tc>
      </w:tr>
      <w:tr w:rsidR="001A5F3A" w:rsidTr="00E62E6B">
        <w:tc>
          <w:tcPr>
            <w:tcW w:w="1555" w:type="dxa"/>
          </w:tcPr>
          <w:p w:rsidR="001A5F3A" w:rsidRDefault="001A5F3A" w:rsidP="00E62E6B">
            <w:r>
              <w:t>09.15</w:t>
            </w:r>
          </w:p>
        </w:tc>
        <w:tc>
          <w:tcPr>
            <w:tcW w:w="8073" w:type="dxa"/>
          </w:tcPr>
          <w:p w:rsidR="001A5F3A" w:rsidRDefault="001A5F3A" w:rsidP="00E62E6B">
            <w:r>
              <w:t>Officials møde på Absalonskolen</w:t>
            </w:r>
          </w:p>
        </w:tc>
      </w:tr>
      <w:tr w:rsidR="001A5F3A" w:rsidTr="00E62E6B">
        <w:tc>
          <w:tcPr>
            <w:tcW w:w="1555" w:type="dxa"/>
          </w:tcPr>
          <w:p w:rsidR="001A5F3A" w:rsidRDefault="001A5F3A" w:rsidP="00E62E6B">
            <w:r>
              <w:t>09.15</w:t>
            </w:r>
          </w:p>
        </w:tc>
        <w:tc>
          <w:tcPr>
            <w:tcW w:w="8073" w:type="dxa"/>
          </w:tcPr>
          <w:p w:rsidR="001A5F3A" w:rsidRDefault="001A5F3A" w:rsidP="00E62E6B">
            <w:r>
              <w:t>Ud check på skolen*</w:t>
            </w:r>
          </w:p>
        </w:tc>
      </w:tr>
      <w:tr w:rsidR="001A5F3A" w:rsidTr="00E62E6B">
        <w:tc>
          <w:tcPr>
            <w:tcW w:w="1555" w:type="dxa"/>
          </w:tcPr>
          <w:p w:rsidR="001A5F3A" w:rsidRDefault="00240AE5" w:rsidP="00E62E6B">
            <w:r>
              <w:t>09.30</w:t>
            </w:r>
            <w:bookmarkStart w:id="0" w:name="_GoBack"/>
            <w:bookmarkEnd w:id="0"/>
          </w:p>
        </w:tc>
        <w:tc>
          <w:tcPr>
            <w:tcW w:w="8073" w:type="dxa"/>
          </w:tcPr>
          <w:p w:rsidR="001A5F3A" w:rsidRDefault="001A5F3A" w:rsidP="00E62E6B">
            <w:r>
              <w:t>Stævnestart</w:t>
            </w:r>
          </w:p>
        </w:tc>
      </w:tr>
      <w:tr w:rsidR="001A5F3A" w:rsidTr="00E62E6B">
        <w:tc>
          <w:tcPr>
            <w:tcW w:w="1555" w:type="dxa"/>
          </w:tcPr>
          <w:p w:rsidR="001A5F3A" w:rsidRDefault="001A5F3A" w:rsidP="00E62E6B">
            <w:r>
              <w:t>12.30</w:t>
            </w:r>
          </w:p>
        </w:tc>
        <w:tc>
          <w:tcPr>
            <w:tcW w:w="8073" w:type="dxa"/>
          </w:tcPr>
          <w:p w:rsidR="001A5F3A" w:rsidRDefault="001A5F3A" w:rsidP="00E62E6B">
            <w:r>
              <w:t>Frokost starter, slutter kl. 14.30</w:t>
            </w:r>
          </w:p>
        </w:tc>
      </w:tr>
    </w:tbl>
    <w:p w:rsidR="001A5F3A" w:rsidRDefault="001A5F3A" w:rsidP="001A5F3A"/>
    <w:p w:rsidR="001A5F3A" w:rsidRDefault="001A5F3A" w:rsidP="001A5F3A">
      <w:r>
        <w:t>*Ud check på skolen: Al bagage fra klubben samles på gangen foran et af klubbernes lokaler.</w:t>
      </w:r>
    </w:p>
    <w:p w:rsidR="001A5F3A" w:rsidRDefault="001A5F3A" w:rsidP="001A5F3A">
      <w:r>
        <w:t>Vi skal gøre opmærksom på at skolens computere, samt internet ikke må benyttes eller forsøges benyttet.</w:t>
      </w:r>
    </w:p>
    <w:p w:rsidR="001A5F3A" w:rsidRDefault="001A5F3A" w:rsidP="001A5F3A"/>
    <w:p w:rsidR="001A5F3A" w:rsidRDefault="001A5F3A" w:rsidP="001A5F3A">
      <w:r>
        <w:t>MVH</w:t>
      </w:r>
    </w:p>
    <w:p w:rsidR="001A5F3A" w:rsidRDefault="001A5F3A" w:rsidP="001A5F3A">
      <w:r>
        <w:t xml:space="preserve">Holbæk Svømme Klub </w:t>
      </w:r>
    </w:p>
    <w:p w:rsidR="00D772BD" w:rsidRPr="00D772BD" w:rsidRDefault="00D772BD" w:rsidP="00A35F6F">
      <w:pPr>
        <w:pStyle w:val="Rubrik"/>
        <w:jc w:val="left"/>
        <w:rPr>
          <w:rFonts w:ascii="Calibri" w:hAnsi="Calibri"/>
        </w:rPr>
      </w:pPr>
    </w:p>
    <w:sectPr w:rsidR="00D772BD" w:rsidRPr="00D772BD" w:rsidSect="008D1C75">
      <w:headerReference w:type="default" r:id="rId8"/>
      <w:footerReference w:type="default" r:id="rId9"/>
      <w:pgSz w:w="11906" w:h="16838" w:code="9"/>
      <w:pgMar w:top="1797" w:right="851" w:bottom="1758" w:left="1134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1F" w:rsidRDefault="00D3451F">
      <w:r>
        <w:separator/>
      </w:r>
    </w:p>
  </w:endnote>
  <w:endnote w:type="continuationSeparator" w:id="0">
    <w:p w:rsidR="00D3451F" w:rsidRDefault="00D3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E6" w:rsidRPr="00FD4B2C" w:rsidRDefault="00947CF7" w:rsidP="00D54FE6">
    <w:pPr>
      <w:pStyle w:val="Sidefod"/>
      <w:rPr>
        <w:lang w:val="en-C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C73D21" wp14:editId="058101A5">
          <wp:simplePos x="0" y="0"/>
          <wp:positionH relativeFrom="column">
            <wp:posOffset>3516299</wp:posOffset>
          </wp:positionH>
          <wp:positionV relativeFrom="paragraph">
            <wp:posOffset>-320040</wp:posOffset>
          </wp:positionV>
          <wp:extent cx="2226365" cy="866839"/>
          <wp:effectExtent l="0" t="0" r="2540" b="952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o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65" cy="866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F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8C493" wp14:editId="540A06A1">
              <wp:simplePos x="0" y="0"/>
              <wp:positionH relativeFrom="column">
                <wp:posOffset>-495300</wp:posOffset>
              </wp:positionH>
              <wp:positionV relativeFrom="paragraph">
                <wp:posOffset>-425450</wp:posOffset>
              </wp:positionV>
              <wp:extent cx="7086600" cy="1270"/>
              <wp:effectExtent l="0" t="0" r="19050" b="3683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8D40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-33.5pt" to="519pt,-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ENFQIAACsEAAAOAAAAZHJzL2Uyb0RvYy54bWysU8GO2jAQvVfqP1i+QxIaWIgIqyqBXmiL&#10;tNsPMLZDrDq2ZRsCqvrvHRuClv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" strokecolor="navy"/>
          </w:pict>
        </mc:Fallback>
      </mc:AlternateContent>
    </w:r>
    <w:r w:rsidR="00D54FE6">
      <w:rPr>
        <w:noProof/>
      </w:rPr>
      <w:drawing>
        <wp:anchor distT="0" distB="0" distL="114300" distR="114300" simplePos="0" relativeHeight="251661312" behindDoc="1" locked="0" layoutInCell="1" allowOverlap="1" wp14:anchorId="1FAD366B" wp14:editId="530D57E0">
          <wp:simplePos x="0" y="0"/>
          <wp:positionH relativeFrom="column">
            <wp:posOffset>480695</wp:posOffset>
          </wp:positionH>
          <wp:positionV relativeFrom="paragraph">
            <wp:posOffset>-43815</wp:posOffset>
          </wp:positionV>
          <wp:extent cx="2137410" cy="325755"/>
          <wp:effectExtent l="0" t="0" r="0" b="0"/>
          <wp:wrapThrough wrapText="bothSides">
            <wp:wrapPolygon edited="0">
              <wp:start x="0" y="0"/>
              <wp:lineTo x="0" y="20211"/>
              <wp:lineTo x="21369" y="20211"/>
              <wp:lineTo x="21369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307" w:rsidRPr="00D54FE6" w:rsidRDefault="00201307" w:rsidP="00D54F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1F" w:rsidRDefault="00D3451F">
      <w:r>
        <w:separator/>
      </w:r>
    </w:p>
  </w:footnote>
  <w:footnote w:type="continuationSeparator" w:id="0">
    <w:p w:rsidR="00D3451F" w:rsidRDefault="00D3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07" w:rsidRDefault="00A76602">
    <w:pPr>
      <w:pStyle w:val="Sidehoved"/>
      <w:rPr>
        <w:rFonts w:ascii="Arial Black" w:hAnsi="Arial Black"/>
        <w:color w:val="0000FF"/>
        <w:sz w:val="44"/>
        <w:szCs w:val="44"/>
      </w:rPr>
    </w:pPr>
    <w:r>
      <w:rPr>
        <w:rFonts w:ascii="Arial Black" w:hAnsi="Arial Black"/>
        <w:noProof/>
        <w:color w:val="0000FF"/>
        <w:sz w:val="44"/>
        <w:szCs w:val="44"/>
      </w:rPr>
      <w:drawing>
        <wp:anchor distT="0" distB="0" distL="114300" distR="114300" simplePos="0" relativeHeight="251657216" behindDoc="0" locked="0" layoutInCell="1" allowOverlap="1" wp14:anchorId="06915F4B" wp14:editId="12016D35">
          <wp:simplePos x="0" y="0"/>
          <wp:positionH relativeFrom="column">
            <wp:posOffset>5372100</wp:posOffset>
          </wp:positionH>
          <wp:positionV relativeFrom="paragraph">
            <wp:posOffset>-99060</wp:posOffset>
          </wp:positionV>
          <wp:extent cx="1113790" cy="1143000"/>
          <wp:effectExtent l="0" t="0" r="0" b="0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307">
      <w:rPr>
        <w:rFonts w:ascii="Arial Black" w:hAnsi="Arial Black"/>
        <w:color w:val="0000FF"/>
        <w:sz w:val="44"/>
        <w:szCs w:val="44"/>
      </w:rPr>
      <w:t>HOLBÆK SVØMME KLUB</w:t>
    </w:r>
  </w:p>
  <w:p w:rsidR="00201307" w:rsidRDefault="00201307">
    <w:pPr>
      <w:pStyle w:val="Sidehoved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 xml:space="preserve">Vandtårnsvej 8 – DK – 4300 Holbæk – tlf. </w:t>
    </w:r>
    <w:r>
      <w:rPr>
        <w:rFonts w:ascii="Arial" w:hAnsi="Arial" w:cs="Arial"/>
        <w:sz w:val="20"/>
        <w:szCs w:val="20"/>
        <w:lang w:val="en-GB"/>
      </w:rPr>
      <w:t>+45 59 43 00 79</w:t>
    </w:r>
    <w:r w:rsidR="00A76602">
      <w:rPr>
        <w:rFonts w:ascii="Arial" w:hAnsi="Arial" w:cs="Arial"/>
        <w:sz w:val="20"/>
        <w:szCs w:val="20"/>
        <w:lang w:val="en-GB"/>
      </w:rPr>
      <w:t xml:space="preserve"> </w:t>
    </w:r>
    <w:r>
      <w:rPr>
        <w:rFonts w:ascii="Arial" w:hAnsi="Arial" w:cs="Arial"/>
        <w:sz w:val="20"/>
        <w:szCs w:val="20"/>
        <w:lang w:val="en-GB"/>
      </w:rPr>
      <w:t xml:space="preserve">www.swimhsk.dk </w:t>
    </w:r>
  </w:p>
  <w:p w:rsidR="00201307" w:rsidRDefault="0020130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93F"/>
    <w:multiLevelType w:val="hybridMultilevel"/>
    <w:tmpl w:val="AA3C2DFA"/>
    <w:lvl w:ilvl="0" w:tplc="0406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 w15:restartNumberingAfterBreak="0">
    <w:nsid w:val="0CAF47F1"/>
    <w:multiLevelType w:val="hybridMultilevel"/>
    <w:tmpl w:val="D7929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46C5"/>
    <w:multiLevelType w:val="hybridMultilevel"/>
    <w:tmpl w:val="5CCC51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709D"/>
    <w:multiLevelType w:val="hybridMultilevel"/>
    <w:tmpl w:val="2B223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A66"/>
    <w:multiLevelType w:val="hybridMultilevel"/>
    <w:tmpl w:val="23AAB308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BA3"/>
    <w:multiLevelType w:val="hybridMultilevel"/>
    <w:tmpl w:val="51BE69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559DF"/>
    <w:multiLevelType w:val="hybridMultilevel"/>
    <w:tmpl w:val="30B05AD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64D7"/>
    <w:multiLevelType w:val="hybridMultilevel"/>
    <w:tmpl w:val="B912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0921"/>
    <w:multiLevelType w:val="hybridMultilevel"/>
    <w:tmpl w:val="BEB009BC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DE79FD"/>
    <w:multiLevelType w:val="multilevel"/>
    <w:tmpl w:val="6AD6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058D6"/>
    <w:multiLevelType w:val="multilevel"/>
    <w:tmpl w:val="51B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8105B"/>
    <w:multiLevelType w:val="hybridMultilevel"/>
    <w:tmpl w:val="653E8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D87"/>
    <w:multiLevelType w:val="hybridMultilevel"/>
    <w:tmpl w:val="B718B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67F2C"/>
    <w:multiLevelType w:val="hybridMultilevel"/>
    <w:tmpl w:val="3B5A62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2436"/>
    <w:multiLevelType w:val="hybridMultilevel"/>
    <w:tmpl w:val="C8A62C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5D"/>
    <w:rsid w:val="00012E3A"/>
    <w:rsid w:val="000156BD"/>
    <w:rsid w:val="0003037E"/>
    <w:rsid w:val="00045FAD"/>
    <w:rsid w:val="001045D7"/>
    <w:rsid w:val="0019369B"/>
    <w:rsid w:val="001A5F3A"/>
    <w:rsid w:val="001C400D"/>
    <w:rsid w:val="001C7961"/>
    <w:rsid w:val="001D556D"/>
    <w:rsid w:val="001E5EE8"/>
    <w:rsid w:val="00201307"/>
    <w:rsid w:val="00225FA6"/>
    <w:rsid w:val="00240AE5"/>
    <w:rsid w:val="00243337"/>
    <w:rsid w:val="00286F6B"/>
    <w:rsid w:val="002D7C50"/>
    <w:rsid w:val="00306477"/>
    <w:rsid w:val="00391741"/>
    <w:rsid w:val="003A2EF8"/>
    <w:rsid w:val="003C6100"/>
    <w:rsid w:val="003D5EDB"/>
    <w:rsid w:val="00406F56"/>
    <w:rsid w:val="00411351"/>
    <w:rsid w:val="00421179"/>
    <w:rsid w:val="00422DCD"/>
    <w:rsid w:val="00424AA1"/>
    <w:rsid w:val="00445E76"/>
    <w:rsid w:val="004A3028"/>
    <w:rsid w:val="004A4D7F"/>
    <w:rsid w:val="00516265"/>
    <w:rsid w:val="00533321"/>
    <w:rsid w:val="0054428D"/>
    <w:rsid w:val="0056001B"/>
    <w:rsid w:val="00570BFF"/>
    <w:rsid w:val="0057352B"/>
    <w:rsid w:val="005834C7"/>
    <w:rsid w:val="005842DD"/>
    <w:rsid w:val="00587D1E"/>
    <w:rsid w:val="005B1374"/>
    <w:rsid w:val="005B244E"/>
    <w:rsid w:val="006165EA"/>
    <w:rsid w:val="00657478"/>
    <w:rsid w:val="00707354"/>
    <w:rsid w:val="00712DC8"/>
    <w:rsid w:val="00726F5B"/>
    <w:rsid w:val="00734F24"/>
    <w:rsid w:val="007449E6"/>
    <w:rsid w:val="0075513F"/>
    <w:rsid w:val="00781167"/>
    <w:rsid w:val="007F3B0E"/>
    <w:rsid w:val="007F7610"/>
    <w:rsid w:val="008475C5"/>
    <w:rsid w:val="008637C6"/>
    <w:rsid w:val="008A1DFC"/>
    <w:rsid w:val="008C2CA2"/>
    <w:rsid w:val="008D1C75"/>
    <w:rsid w:val="00947CF7"/>
    <w:rsid w:val="0096299F"/>
    <w:rsid w:val="009B7E15"/>
    <w:rsid w:val="009C1D36"/>
    <w:rsid w:val="009D1316"/>
    <w:rsid w:val="00A10686"/>
    <w:rsid w:val="00A12F53"/>
    <w:rsid w:val="00A15191"/>
    <w:rsid w:val="00A35F6F"/>
    <w:rsid w:val="00A64AC4"/>
    <w:rsid w:val="00A75590"/>
    <w:rsid w:val="00A76602"/>
    <w:rsid w:val="00A81D5E"/>
    <w:rsid w:val="00AA3B91"/>
    <w:rsid w:val="00B26C4C"/>
    <w:rsid w:val="00B533CC"/>
    <w:rsid w:val="00BB7EE5"/>
    <w:rsid w:val="00BC5894"/>
    <w:rsid w:val="00BD2884"/>
    <w:rsid w:val="00BF7765"/>
    <w:rsid w:val="00BF79F2"/>
    <w:rsid w:val="00C605DB"/>
    <w:rsid w:val="00C76552"/>
    <w:rsid w:val="00CD768B"/>
    <w:rsid w:val="00CE7571"/>
    <w:rsid w:val="00D07F1B"/>
    <w:rsid w:val="00D1695E"/>
    <w:rsid w:val="00D260CB"/>
    <w:rsid w:val="00D27C1F"/>
    <w:rsid w:val="00D3451F"/>
    <w:rsid w:val="00D54FE6"/>
    <w:rsid w:val="00D60D98"/>
    <w:rsid w:val="00D772BD"/>
    <w:rsid w:val="00D91C6D"/>
    <w:rsid w:val="00DA4BE9"/>
    <w:rsid w:val="00DA76BE"/>
    <w:rsid w:val="00DB075D"/>
    <w:rsid w:val="00DB41FA"/>
    <w:rsid w:val="00DF367F"/>
    <w:rsid w:val="00E177D8"/>
    <w:rsid w:val="00E21814"/>
    <w:rsid w:val="00E453FE"/>
    <w:rsid w:val="00E51D65"/>
    <w:rsid w:val="00E73196"/>
    <w:rsid w:val="00E919E6"/>
    <w:rsid w:val="00EE267E"/>
    <w:rsid w:val="00EF5175"/>
    <w:rsid w:val="00F52D72"/>
    <w:rsid w:val="00F85C3F"/>
    <w:rsid w:val="00FA364D"/>
    <w:rsid w:val="00FA4854"/>
    <w:rsid w:val="00FB03F9"/>
    <w:rsid w:val="00FC0A1F"/>
    <w:rsid w:val="00FD4B2C"/>
    <w:rsid w:val="00FE04C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14D6B8"/>
  <w15:docId w15:val="{9DB86A57-8529-484A-9381-3B4C5C1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99F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3B91"/>
    <w:pPr>
      <w:spacing w:before="100" w:beforeAutospacing="1" w:after="100" w:afterAutospacing="1"/>
    </w:pPr>
    <w:rPr>
      <w:color w:val="000000"/>
    </w:rPr>
  </w:style>
  <w:style w:type="paragraph" w:customStyle="1" w:styleId="Typografi1">
    <w:name w:val="Typografi1"/>
    <w:basedOn w:val="Normal"/>
    <w:autoRedefine/>
    <w:rPr>
      <w:rFonts w:ascii="Comic Sans MS" w:hAnsi="Comic Sans MS"/>
    </w:rPr>
  </w:style>
  <w:style w:type="character" w:styleId="Strk">
    <w:name w:val="Strong"/>
    <w:qFormat/>
    <w:rsid w:val="00AA3B91"/>
    <w:rPr>
      <w:b/>
      <w:bCs/>
    </w:rPr>
  </w:style>
  <w:style w:type="table" w:styleId="Tabel-Gitter">
    <w:name w:val="Table Grid"/>
    <w:basedOn w:val="Tabel-Normal"/>
    <w:uiPriority w:val="39"/>
    <w:rsid w:val="009D13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DB41FA"/>
    <w:rPr>
      <w:i/>
      <w:iCs/>
    </w:rPr>
  </w:style>
  <w:style w:type="paragraph" w:styleId="Listeafsnit">
    <w:name w:val="List Paragraph"/>
    <w:qFormat/>
    <w:rsid w:val="00D772B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Rubrik">
    <w:name w:val="Rubrik"/>
    <w:rsid w:val="00D772BD"/>
    <w:pPr>
      <w:tabs>
        <w:tab w:val="right" w:pos="7496"/>
      </w:tabs>
      <w:jc w:val="center"/>
    </w:pPr>
    <w:rPr>
      <w:rFonts w:eastAsia="Arial Unicode MS" w:cs="Arial Unicode MS"/>
      <w:b/>
      <w:bCs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GL\LOKALE~1\Temp\BREVPAPIR%20230408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BC95-FCCC-40E4-820E-B4F53A23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230408</Template>
  <TotalTime>19</TotalTime>
  <Pages>2</Pages>
  <Words>311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BREVPAPIR 110805</vt:lpstr>
    </vt:vector>
  </TitlesOfParts>
  <Company>JLØ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BREVPAPIR 110805</dc:title>
  <dc:creator>OEM</dc:creator>
  <cp:lastModifiedBy>Holbæk Svømme Klub</cp:lastModifiedBy>
  <cp:revision>3</cp:revision>
  <cp:lastPrinted>2018-05-01T11:23:00Z</cp:lastPrinted>
  <dcterms:created xsi:type="dcterms:W3CDTF">2019-05-22T08:09:00Z</dcterms:created>
  <dcterms:modified xsi:type="dcterms:W3CDTF">2019-05-22T08:27:00Z</dcterms:modified>
</cp:coreProperties>
</file>